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0" w:rsidRPr="002726B5" w:rsidRDefault="00E84860" w:rsidP="008D7EFC">
      <w:pPr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Pieczątka szkoły                                          Olsztyn, dnia ………………….</w:t>
      </w:r>
    </w:p>
    <w:p w:rsidR="00E84860" w:rsidRPr="002726B5" w:rsidRDefault="00E84860" w:rsidP="002C049F">
      <w:pPr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Numer deklaracji …</w:t>
      </w:r>
      <w:r>
        <w:rPr>
          <w:rFonts w:ascii="Arial" w:hAnsi="Arial" w:cs="Arial"/>
          <w:sz w:val="24"/>
          <w:szCs w:val="24"/>
        </w:rPr>
        <w:t>…….</w:t>
      </w:r>
      <w:r w:rsidRPr="002726B5">
        <w:rPr>
          <w:rFonts w:ascii="Arial" w:hAnsi="Arial" w:cs="Arial"/>
          <w:sz w:val="24"/>
          <w:szCs w:val="24"/>
        </w:rPr>
        <w:t>…/2015</w:t>
      </w:r>
    </w:p>
    <w:p w:rsidR="00E84860" w:rsidRPr="002726B5" w:rsidRDefault="00E84860" w:rsidP="002C04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4860" w:rsidRPr="002726B5" w:rsidRDefault="00E84860" w:rsidP="002C049F">
      <w:pPr>
        <w:jc w:val="center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b/>
          <w:bCs/>
          <w:sz w:val="24"/>
          <w:szCs w:val="24"/>
        </w:rPr>
        <w:t>DEKLARACJA PRZYSTĄPIENIA DO EGZAMINU NA SPECJALISTĘ</w:t>
      </w:r>
    </w:p>
    <w:p w:rsidR="00E84860" w:rsidRPr="002726B5" w:rsidRDefault="00E84860" w:rsidP="002C049F">
      <w:pPr>
        <w:jc w:val="center"/>
        <w:rPr>
          <w:rFonts w:ascii="Arial" w:hAnsi="Arial" w:cs="Arial"/>
          <w:sz w:val="24"/>
          <w:szCs w:val="24"/>
        </w:rPr>
      </w:pPr>
    </w:p>
    <w:p w:rsidR="00E84860" w:rsidRPr="002726B5" w:rsidRDefault="00E84860" w:rsidP="002C049F">
      <w:p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Imię ………………………………………….</w:t>
      </w:r>
    </w:p>
    <w:p w:rsidR="00E84860" w:rsidRPr="002726B5" w:rsidRDefault="00E84860" w:rsidP="002C049F">
      <w:p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Nazwisko ……………………………………</w:t>
      </w:r>
    </w:p>
    <w:p w:rsidR="00E84860" w:rsidRPr="002726B5" w:rsidRDefault="00E84860" w:rsidP="002C049F">
      <w:p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Data urodzenia ……………………………..</w:t>
      </w:r>
    </w:p>
    <w:p w:rsidR="00E84860" w:rsidRPr="002726B5" w:rsidRDefault="00E84860" w:rsidP="002C049F">
      <w:p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Miejsce urodzenia …………………………..</w:t>
      </w:r>
    </w:p>
    <w:p w:rsidR="00E84860" w:rsidRPr="002726B5" w:rsidRDefault="00E84860" w:rsidP="002C049F">
      <w:p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Pesel …………………………………………</w:t>
      </w:r>
    </w:p>
    <w:p w:rsidR="00E84860" w:rsidRPr="002726B5" w:rsidRDefault="00E84860" w:rsidP="002C049F">
      <w:p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Deklaruję przystąpienie do egzaminu na specjalistę w specjalności:</w:t>
      </w:r>
    </w:p>
    <w:p w:rsidR="00E84860" w:rsidRPr="002726B5" w:rsidRDefault="00E84860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Asystent nauczyciela przedszkola</w:t>
      </w:r>
    </w:p>
    <w:p w:rsidR="00E84860" w:rsidRPr="002726B5" w:rsidRDefault="00E84860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Dziennikarstwo</w:t>
      </w:r>
    </w:p>
    <w:p w:rsidR="00E84860" w:rsidRPr="002726B5" w:rsidRDefault="00E84860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Fototechnika</w:t>
      </w:r>
    </w:p>
    <w:p w:rsidR="00E84860" w:rsidRPr="002726B5" w:rsidRDefault="00E84860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Masaż</w:t>
      </w:r>
    </w:p>
    <w:p w:rsidR="00E84860" w:rsidRPr="002726B5" w:rsidRDefault="00E84860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Pedagogika – asystent nauczyciela przedszkola</w:t>
      </w:r>
    </w:p>
    <w:p w:rsidR="00E84860" w:rsidRPr="002726B5" w:rsidRDefault="00E84860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Psychologia i socjologia</w:t>
      </w:r>
    </w:p>
    <w:p w:rsidR="00E84860" w:rsidRPr="002726B5" w:rsidRDefault="00E84860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Wizaż</w:t>
      </w:r>
    </w:p>
    <w:p w:rsidR="00E84860" w:rsidRPr="002726B5" w:rsidRDefault="00E84860" w:rsidP="002C04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Inna ……………………………………………</w:t>
      </w:r>
    </w:p>
    <w:p w:rsidR="00E84860" w:rsidRPr="002726B5" w:rsidRDefault="00E84860" w:rsidP="002C049F">
      <w:pPr>
        <w:jc w:val="both"/>
        <w:rPr>
          <w:rFonts w:ascii="Arial" w:hAnsi="Arial" w:cs="Arial"/>
          <w:u w:val="single"/>
        </w:rPr>
      </w:pPr>
      <w:r w:rsidRPr="002726B5">
        <w:rPr>
          <w:rFonts w:ascii="Arial" w:hAnsi="Arial" w:cs="Arial"/>
          <w:u w:val="single"/>
        </w:rPr>
        <w:t>Informacja</w:t>
      </w:r>
    </w:p>
    <w:p w:rsidR="00E84860" w:rsidRPr="002726B5" w:rsidRDefault="00E84860" w:rsidP="002C04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26B5">
        <w:rPr>
          <w:rFonts w:ascii="Arial" w:hAnsi="Arial" w:cs="Arial"/>
          <w:sz w:val="20"/>
          <w:szCs w:val="20"/>
        </w:rPr>
        <w:t>Do egzaminu ze specjalności może przystąpić absolwent Policealnej Szkoły Promocji Kadr.</w:t>
      </w:r>
    </w:p>
    <w:p w:rsidR="00E84860" w:rsidRPr="002726B5" w:rsidRDefault="00E84860" w:rsidP="002C04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26B5">
        <w:rPr>
          <w:rFonts w:ascii="Arial" w:hAnsi="Arial" w:cs="Arial"/>
          <w:sz w:val="20"/>
          <w:szCs w:val="20"/>
        </w:rPr>
        <w:t>Aby przystąpić do egzaminu należy pozytywnie zdać egzaminy z wszystkich przedmiotów z całego cyklu kształcenia.</w:t>
      </w:r>
    </w:p>
    <w:p w:rsidR="00E84860" w:rsidRPr="002726B5" w:rsidRDefault="00E84860" w:rsidP="002726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26B5">
        <w:rPr>
          <w:sz w:val="20"/>
          <w:szCs w:val="20"/>
        </w:rPr>
        <w:t>Do egzaminu przystępuje absolwent, który uiścił opłatę za organizację egzaminu do dnia 31 maja 2015r.</w:t>
      </w:r>
    </w:p>
    <w:p w:rsidR="00E84860" w:rsidRPr="002726B5" w:rsidRDefault="00E84860" w:rsidP="002C049F">
      <w:p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Podpis słuchacza                             Pieczęć i podpis przyjmującego deklarację</w:t>
      </w:r>
    </w:p>
    <w:p w:rsidR="00E84860" w:rsidRPr="002726B5" w:rsidRDefault="00E84860" w:rsidP="002C049F">
      <w:pPr>
        <w:jc w:val="both"/>
        <w:rPr>
          <w:rFonts w:ascii="Arial" w:hAnsi="Arial" w:cs="Arial"/>
          <w:sz w:val="24"/>
          <w:szCs w:val="24"/>
        </w:rPr>
      </w:pPr>
      <w:r w:rsidRPr="002726B5">
        <w:rPr>
          <w:rFonts w:ascii="Arial" w:hAnsi="Arial" w:cs="Arial"/>
          <w:sz w:val="24"/>
          <w:szCs w:val="24"/>
        </w:rPr>
        <w:t>………………………………                          ………………………………….</w:t>
      </w:r>
    </w:p>
    <w:sectPr w:rsidR="00E84860" w:rsidRPr="002726B5" w:rsidSect="00EB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5249"/>
    <w:multiLevelType w:val="hybridMultilevel"/>
    <w:tmpl w:val="0E7AC96A"/>
    <w:lvl w:ilvl="0" w:tplc="58E01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D6C74"/>
    <w:multiLevelType w:val="hybridMultilevel"/>
    <w:tmpl w:val="543C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9F"/>
    <w:rsid w:val="00031D7C"/>
    <w:rsid w:val="00132E4E"/>
    <w:rsid w:val="002726B5"/>
    <w:rsid w:val="002C049F"/>
    <w:rsid w:val="003E455E"/>
    <w:rsid w:val="004F3403"/>
    <w:rsid w:val="004F3D64"/>
    <w:rsid w:val="005246B2"/>
    <w:rsid w:val="00634406"/>
    <w:rsid w:val="00744443"/>
    <w:rsid w:val="00874FA1"/>
    <w:rsid w:val="008D7EFC"/>
    <w:rsid w:val="00932E53"/>
    <w:rsid w:val="00944586"/>
    <w:rsid w:val="00A80FAA"/>
    <w:rsid w:val="00AB1DC5"/>
    <w:rsid w:val="00E84860"/>
    <w:rsid w:val="00EB72DF"/>
    <w:rsid w:val="00E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4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140</Words>
  <Characters>840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szkoły                                          Gdańsk, dnia …………………</dc:title>
  <dc:subject/>
  <dc:creator>Rysiek jach</dc:creator>
  <cp:keywords/>
  <dc:description/>
  <cp:lastModifiedBy>Krzysztof Turniak</cp:lastModifiedBy>
  <cp:revision>2</cp:revision>
  <cp:lastPrinted>2013-05-26T12:13:00Z</cp:lastPrinted>
  <dcterms:created xsi:type="dcterms:W3CDTF">2015-05-13T13:06:00Z</dcterms:created>
  <dcterms:modified xsi:type="dcterms:W3CDTF">2015-05-13T13:06:00Z</dcterms:modified>
</cp:coreProperties>
</file>