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BC" w:rsidRDefault="004D44BC" w:rsidP="008D7EFC">
      <w:pPr>
        <w:rPr>
          <w:rFonts w:ascii="Arial" w:hAnsi="Arial" w:cs="Arial"/>
          <w:sz w:val="26"/>
          <w:szCs w:val="26"/>
        </w:rPr>
      </w:pPr>
      <w:r w:rsidRPr="00BE47C7">
        <w:rPr>
          <w:rFonts w:ascii="Arial" w:hAnsi="Arial" w:cs="Arial"/>
          <w:sz w:val="16"/>
          <w:szCs w:val="16"/>
        </w:rPr>
        <w:t>Pieczątka szkoły</w:t>
      </w:r>
      <w:r>
        <w:rPr>
          <w:rFonts w:ascii="Arial" w:hAnsi="Arial" w:cs="Arial"/>
          <w:sz w:val="26"/>
          <w:szCs w:val="26"/>
        </w:rPr>
        <w:t xml:space="preserve">                         </w:t>
      </w:r>
      <w:r>
        <w:rPr>
          <w:rFonts w:ascii="Arial" w:hAnsi="Arial" w:cs="Arial"/>
          <w:sz w:val="26"/>
          <w:szCs w:val="26"/>
        </w:rPr>
        <w:tab/>
        <w:t xml:space="preserve">                 Warszawa, dnia ………………….</w:t>
      </w:r>
    </w:p>
    <w:p w:rsidR="004D44BC" w:rsidRDefault="004D44BC" w:rsidP="002C04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Numer deklaracji ……/2015</w:t>
      </w:r>
    </w:p>
    <w:p w:rsidR="004D44BC" w:rsidRDefault="004D44BC" w:rsidP="002C049F">
      <w:pPr>
        <w:jc w:val="center"/>
        <w:rPr>
          <w:rFonts w:ascii="Arial" w:hAnsi="Arial" w:cs="Arial"/>
          <w:b/>
          <w:sz w:val="26"/>
          <w:szCs w:val="26"/>
        </w:rPr>
      </w:pPr>
    </w:p>
    <w:p w:rsidR="004D44BC" w:rsidRDefault="004D44BC" w:rsidP="002C049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DEKLARACJA PRZYSTĄPIENIA DO EGZAMINU NA SPECJALISTĘ</w:t>
      </w:r>
    </w:p>
    <w:p w:rsidR="004D44BC" w:rsidRDefault="004D44BC" w:rsidP="002C049F">
      <w:pPr>
        <w:jc w:val="center"/>
        <w:rPr>
          <w:rFonts w:ascii="Arial" w:hAnsi="Arial" w:cs="Arial"/>
          <w:sz w:val="26"/>
          <w:szCs w:val="26"/>
        </w:rPr>
      </w:pPr>
    </w:p>
    <w:p w:rsidR="004D44BC" w:rsidRDefault="004D44BC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Imię ………………………………………….</w:t>
      </w:r>
    </w:p>
    <w:p w:rsidR="004D44BC" w:rsidRDefault="004D44BC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Nazwisko ……………………………………</w:t>
      </w:r>
    </w:p>
    <w:p w:rsidR="004D44BC" w:rsidRDefault="004D44BC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Data urodzenia ……………………………..</w:t>
      </w:r>
    </w:p>
    <w:p w:rsidR="004D44BC" w:rsidRDefault="004D44BC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Miejsce urodzenia …………………………..</w:t>
      </w:r>
    </w:p>
    <w:p w:rsidR="004D44BC" w:rsidRDefault="004D44BC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PESEL …………………………………………</w:t>
      </w:r>
    </w:p>
    <w:p w:rsidR="004D44BC" w:rsidRDefault="004D44BC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Deklaruję przystąpienie do egzaminu na specjalistę w specjalności:</w:t>
      </w:r>
    </w:p>
    <w:p w:rsidR="004D44BC" w:rsidRPr="00BE47C7" w:rsidRDefault="004D44BC" w:rsidP="002C04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E47C7">
        <w:rPr>
          <w:rFonts w:ascii="Arial" w:hAnsi="Arial" w:cs="Arial"/>
          <w:sz w:val="26"/>
          <w:szCs w:val="26"/>
        </w:rPr>
        <w:t>Dekorator wnętrz</w:t>
      </w:r>
    </w:p>
    <w:p w:rsidR="004D44BC" w:rsidRPr="00BE47C7" w:rsidRDefault="004D44BC" w:rsidP="002C04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E47C7">
        <w:rPr>
          <w:rFonts w:ascii="Arial" w:hAnsi="Arial" w:cs="Arial"/>
          <w:sz w:val="26"/>
          <w:szCs w:val="26"/>
        </w:rPr>
        <w:t>Dziennikarz</w:t>
      </w:r>
    </w:p>
    <w:p w:rsidR="004D44BC" w:rsidRPr="00BE47C7" w:rsidRDefault="004D44BC" w:rsidP="002C04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E47C7">
        <w:rPr>
          <w:rFonts w:ascii="Arial" w:hAnsi="Arial" w:cs="Arial"/>
          <w:sz w:val="26"/>
          <w:szCs w:val="26"/>
        </w:rPr>
        <w:t>Fot</w:t>
      </w:r>
      <w:r>
        <w:rPr>
          <w:rFonts w:ascii="Arial" w:hAnsi="Arial" w:cs="Arial"/>
          <w:sz w:val="26"/>
          <w:szCs w:val="26"/>
        </w:rPr>
        <w:t>ograf</w:t>
      </w:r>
    </w:p>
    <w:p w:rsidR="004D44BC" w:rsidRPr="00BE47C7" w:rsidRDefault="004D44BC" w:rsidP="00BE47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E47C7">
        <w:rPr>
          <w:rFonts w:ascii="Arial" w:hAnsi="Arial" w:cs="Arial"/>
          <w:sz w:val="26"/>
          <w:szCs w:val="26"/>
        </w:rPr>
        <w:t>Organizator imprez ślubnych</w:t>
      </w:r>
    </w:p>
    <w:p w:rsidR="004D44BC" w:rsidRPr="00BE47C7" w:rsidRDefault="004D44BC" w:rsidP="002C04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E47C7">
        <w:rPr>
          <w:rFonts w:ascii="Arial" w:hAnsi="Arial" w:cs="Arial"/>
          <w:sz w:val="26"/>
          <w:szCs w:val="26"/>
        </w:rPr>
        <w:t>Grafika komputerowa</w:t>
      </w:r>
    </w:p>
    <w:p w:rsidR="004D44BC" w:rsidRPr="00BE47C7" w:rsidRDefault="004D44BC" w:rsidP="002C04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E47C7">
        <w:rPr>
          <w:rFonts w:ascii="Arial" w:hAnsi="Arial" w:cs="Arial"/>
          <w:sz w:val="26"/>
          <w:szCs w:val="26"/>
        </w:rPr>
        <w:t>Sekretarka medyczna</w:t>
      </w:r>
    </w:p>
    <w:p w:rsidR="004D44BC" w:rsidRPr="00BE47C7" w:rsidRDefault="004D44BC" w:rsidP="002C04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E47C7">
        <w:rPr>
          <w:rFonts w:ascii="Arial" w:hAnsi="Arial" w:cs="Arial"/>
          <w:sz w:val="26"/>
          <w:szCs w:val="26"/>
        </w:rPr>
        <w:t>Instruktor fitness</w:t>
      </w:r>
    </w:p>
    <w:p w:rsidR="004D44BC" w:rsidRPr="00BE47C7" w:rsidRDefault="004D44BC" w:rsidP="002C04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E47C7">
        <w:rPr>
          <w:rFonts w:ascii="Arial" w:hAnsi="Arial" w:cs="Arial"/>
          <w:sz w:val="26"/>
          <w:szCs w:val="26"/>
        </w:rPr>
        <w:t>Manicure-pedicure</w:t>
      </w:r>
    </w:p>
    <w:p w:rsidR="004D44BC" w:rsidRPr="00BE47C7" w:rsidRDefault="004D44BC" w:rsidP="002C04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E47C7">
        <w:rPr>
          <w:rFonts w:ascii="Arial" w:hAnsi="Arial" w:cs="Arial"/>
          <w:sz w:val="26"/>
          <w:szCs w:val="26"/>
        </w:rPr>
        <w:t>Wizaż</w:t>
      </w:r>
    </w:p>
    <w:p w:rsidR="004D44BC" w:rsidRPr="00BE47C7" w:rsidRDefault="004D44BC" w:rsidP="002C04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E47C7">
        <w:rPr>
          <w:rFonts w:ascii="Arial" w:hAnsi="Arial" w:cs="Arial"/>
          <w:sz w:val="26"/>
          <w:szCs w:val="26"/>
        </w:rPr>
        <w:t>Dietetyka</w:t>
      </w:r>
    </w:p>
    <w:p w:rsidR="004D44BC" w:rsidRPr="00BE47C7" w:rsidRDefault="004D44BC" w:rsidP="002C04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E47C7">
        <w:rPr>
          <w:rFonts w:ascii="Arial" w:hAnsi="Arial" w:cs="Arial"/>
          <w:sz w:val="26"/>
          <w:szCs w:val="26"/>
        </w:rPr>
        <w:t>Filologia angielska</w:t>
      </w:r>
    </w:p>
    <w:p w:rsidR="004D44BC" w:rsidRPr="003E455E" w:rsidRDefault="004D44BC" w:rsidP="002C04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Inna ……………………………………………</w:t>
      </w:r>
    </w:p>
    <w:p w:rsidR="004D44BC" w:rsidRDefault="004D44BC" w:rsidP="002C049F">
      <w:pPr>
        <w:jc w:val="both"/>
        <w:rPr>
          <w:rFonts w:ascii="Arial" w:hAnsi="Arial" w:cs="Arial"/>
          <w:sz w:val="26"/>
          <w:szCs w:val="26"/>
          <w:u w:val="single"/>
        </w:rPr>
      </w:pPr>
      <w:r w:rsidRPr="002C049F">
        <w:rPr>
          <w:rFonts w:ascii="Arial" w:hAnsi="Arial" w:cs="Arial"/>
          <w:sz w:val="26"/>
          <w:szCs w:val="26"/>
          <w:u w:val="single"/>
        </w:rPr>
        <w:t>Informacja</w:t>
      </w:r>
    </w:p>
    <w:p w:rsidR="004D44BC" w:rsidRDefault="004D44BC" w:rsidP="002C04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2C049F">
        <w:rPr>
          <w:rFonts w:ascii="Arial" w:hAnsi="Arial" w:cs="Arial"/>
          <w:sz w:val="26"/>
          <w:szCs w:val="26"/>
        </w:rPr>
        <w:t>Do egzaminu ze specjalności może przystąpić absolwent Policealnej Szkoły Promocji Kadr</w:t>
      </w:r>
      <w:r>
        <w:rPr>
          <w:rFonts w:ascii="Arial" w:hAnsi="Arial" w:cs="Arial"/>
          <w:sz w:val="26"/>
          <w:szCs w:val="26"/>
        </w:rPr>
        <w:t>.</w:t>
      </w:r>
    </w:p>
    <w:p w:rsidR="004D44BC" w:rsidRDefault="004D44BC" w:rsidP="002C04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Aby przystąpić do egzaminu należy pozytywnie zdać egzaminy z wszystkich przedmiotów z całego cyklu kształcenia.</w:t>
      </w:r>
    </w:p>
    <w:p w:rsidR="004D44BC" w:rsidRDefault="004D44BC" w:rsidP="002C04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 egzaminu przystępuje absolwent, który uiścił opłatę za organizację egzaminu do dnia 8 czerwca 2015 r.</w:t>
      </w:r>
    </w:p>
    <w:p w:rsidR="004D44BC" w:rsidRDefault="004D44BC" w:rsidP="002C049F">
      <w:pPr>
        <w:jc w:val="both"/>
        <w:rPr>
          <w:rFonts w:ascii="Arial" w:hAnsi="Arial" w:cs="Arial"/>
          <w:sz w:val="26"/>
          <w:szCs w:val="26"/>
        </w:rPr>
      </w:pPr>
    </w:p>
    <w:p w:rsidR="004D44BC" w:rsidRDefault="004D44BC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Podpis słuchacza                             Pieczęć i podpis przyjmującego deklarację</w:t>
      </w:r>
    </w:p>
    <w:p w:rsidR="004D44BC" w:rsidRPr="002C049F" w:rsidRDefault="004D44BC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                          ………………………………….</w:t>
      </w:r>
    </w:p>
    <w:sectPr w:rsidR="004D44BC" w:rsidRPr="002C049F" w:rsidSect="00BE47C7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55249"/>
    <w:multiLevelType w:val="hybridMultilevel"/>
    <w:tmpl w:val="0E7AC96A"/>
    <w:lvl w:ilvl="0" w:tplc="58E014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D6C74"/>
    <w:multiLevelType w:val="hybridMultilevel"/>
    <w:tmpl w:val="543C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49F"/>
    <w:rsid w:val="00031D7C"/>
    <w:rsid w:val="002C049F"/>
    <w:rsid w:val="003E455E"/>
    <w:rsid w:val="004D44BC"/>
    <w:rsid w:val="00553084"/>
    <w:rsid w:val="005F5A0E"/>
    <w:rsid w:val="00744443"/>
    <w:rsid w:val="008B3196"/>
    <w:rsid w:val="008D7EFC"/>
    <w:rsid w:val="008E782B"/>
    <w:rsid w:val="00944586"/>
    <w:rsid w:val="0097388C"/>
    <w:rsid w:val="00AB1DC5"/>
    <w:rsid w:val="00B36B50"/>
    <w:rsid w:val="00BE47C7"/>
    <w:rsid w:val="00C33324"/>
    <w:rsid w:val="00CE5987"/>
    <w:rsid w:val="00CF6E71"/>
    <w:rsid w:val="00D736E8"/>
    <w:rsid w:val="00EB72DF"/>
    <w:rsid w:val="00ED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145</Words>
  <Characters>873</Characters>
  <Application>Microsoft Office Outlook</Application>
  <DocSecurity>0</DocSecurity>
  <Lines>0</Lines>
  <Paragraphs>0</Paragraphs>
  <ScaleCrop>false</ScaleCrop>
  <Company>trans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szkoły                                          Warszawa, dnia …………………</dc:title>
  <dc:subject/>
  <dc:creator>Rysiek jach</dc:creator>
  <cp:keywords/>
  <dc:description/>
  <cp:lastModifiedBy>user</cp:lastModifiedBy>
  <cp:revision>4</cp:revision>
  <cp:lastPrinted>2014-05-25T10:51:00Z</cp:lastPrinted>
  <dcterms:created xsi:type="dcterms:W3CDTF">2014-05-25T10:52:00Z</dcterms:created>
  <dcterms:modified xsi:type="dcterms:W3CDTF">2015-05-11T07:07:00Z</dcterms:modified>
</cp:coreProperties>
</file>