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D1" w:rsidRPr="00B45EDA" w:rsidRDefault="00233BD1" w:rsidP="00E10BFB">
      <w:pPr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3BD1" w:rsidRDefault="00233BD1" w:rsidP="00EC452C">
      <w:pPr>
        <w:jc w:val="both"/>
      </w:pPr>
    </w:p>
    <w:p w:rsidR="00233BD1" w:rsidRDefault="00233BD1" w:rsidP="00EC452C">
      <w:pPr>
        <w:jc w:val="both"/>
      </w:pPr>
    </w:p>
    <w:p w:rsidR="00233BD1" w:rsidRDefault="00233BD1" w:rsidP="00EC452C">
      <w:pPr>
        <w:jc w:val="both"/>
      </w:pPr>
    </w:p>
    <w:p w:rsidR="00233BD1" w:rsidRDefault="00233BD1" w:rsidP="00EC452C">
      <w:pPr>
        <w:jc w:val="both"/>
      </w:pPr>
    </w:p>
    <w:p w:rsidR="00233BD1" w:rsidRPr="00440091" w:rsidRDefault="00233BD1" w:rsidP="00EC452C">
      <w:pPr>
        <w:jc w:val="both"/>
        <w:rPr>
          <w:sz w:val="16"/>
          <w:szCs w:val="16"/>
        </w:rPr>
      </w:pPr>
      <w:r w:rsidRPr="00440091">
        <w:rPr>
          <w:sz w:val="16"/>
          <w:szCs w:val="16"/>
        </w:rPr>
        <w:t>………………………………</w:t>
      </w:r>
    </w:p>
    <w:p w:rsidR="00233BD1" w:rsidRDefault="00233BD1" w:rsidP="00EC452C">
      <w:pPr>
        <w:jc w:val="both"/>
        <w:rPr>
          <w:sz w:val="12"/>
          <w:szCs w:val="12"/>
        </w:rPr>
      </w:pPr>
      <w:r w:rsidRPr="00440091">
        <w:rPr>
          <w:sz w:val="16"/>
          <w:szCs w:val="16"/>
        </w:rPr>
        <w:t xml:space="preserve">        </w:t>
      </w:r>
      <w:r w:rsidRPr="00440091">
        <w:rPr>
          <w:sz w:val="12"/>
          <w:szCs w:val="12"/>
        </w:rPr>
        <w:t>pieczątka szkoły</w:t>
      </w: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Default="00233BD1" w:rsidP="00EC452C">
      <w:pPr>
        <w:jc w:val="both"/>
        <w:rPr>
          <w:sz w:val="12"/>
          <w:szCs w:val="12"/>
        </w:rPr>
      </w:pPr>
    </w:p>
    <w:p w:rsidR="00233BD1" w:rsidRPr="0044009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 w:rsidRPr="00440091">
        <w:rPr>
          <w:rFonts w:ascii="Arial" w:hAnsi="Arial" w:cs="Arial"/>
          <w:b/>
          <w:sz w:val="20"/>
          <w:szCs w:val="20"/>
        </w:rPr>
        <w:t xml:space="preserve">DZIENNIK 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 w:rsidRPr="00440091">
        <w:rPr>
          <w:rFonts w:ascii="Arial" w:hAnsi="Arial" w:cs="Arial"/>
          <w:b/>
          <w:sz w:val="20"/>
          <w:szCs w:val="20"/>
        </w:rPr>
        <w:t>PRAKTYKI ZAWODOWEJ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Słuchacz …………………………………………………………………………………..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(Imię i nazwisko)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………………………………………………………………………………………………..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(Kierunek, rok szkolny)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Odbyta w …………………………………………………………………………………….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(Nazwa i adres zakładu pracy)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terminie…………………………………………………………………………………….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Strona 1 z 4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1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4605"/>
        <w:gridCol w:w="1342"/>
        <w:gridCol w:w="2218"/>
        <w:gridCol w:w="1093"/>
      </w:tblGrid>
      <w:tr w:rsidR="00233BD1" w:rsidTr="00A24E62">
        <w:trPr>
          <w:trHeight w:val="817"/>
          <w:jc w:val="center"/>
        </w:trPr>
        <w:tc>
          <w:tcPr>
            <w:tcW w:w="761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605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342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  <w:tc>
          <w:tcPr>
            <w:tcW w:w="2218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Podpis opiekuna praktyk</w:t>
            </w:r>
          </w:p>
        </w:tc>
        <w:tc>
          <w:tcPr>
            <w:tcW w:w="1093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233BD1" w:rsidTr="00A24E62">
        <w:trPr>
          <w:trHeight w:val="12569"/>
          <w:jc w:val="center"/>
        </w:trPr>
        <w:tc>
          <w:tcPr>
            <w:tcW w:w="761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33BD1" w:rsidRDefault="00233BD1" w:rsidP="00286FF5">
      <w:pPr>
        <w:ind w:left="9217"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Strona 2 z 4</w:t>
      </w: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01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4605"/>
        <w:gridCol w:w="1342"/>
        <w:gridCol w:w="2218"/>
        <w:gridCol w:w="1093"/>
      </w:tblGrid>
      <w:tr w:rsidR="00233BD1" w:rsidTr="00A24E62">
        <w:trPr>
          <w:trHeight w:val="817"/>
          <w:jc w:val="center"/>
        </w:trPr>
        <w:tc>
          <w:tcPr>
            <w:tcW w:w="761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4605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342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  <w:tc>
          <w:tcPr>
            <w:tcW w:w="2218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Podpis opiekuna praktyk</w:t>
            </w:r>
          </w:p>
        </w:tc>
        <w:tc>
          <w:tcPr>
            <w:tcW w:w="1093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E62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233BD1" w:rsidTr="00A24E62">
        <w:trPr>
          <w:trHeight w:val="12569"/>
          <w:jc w:val="center"/>
        </w:trPr>
        <w:tc>
          <w:tcPr>
            <w:tcW w:w="761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8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233BD1" w:rsidRPr="00A24E62" w:rsidRDefault="00233BD1" w:rsidP="00A24E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440091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ind w:left="7090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Strona 3 z 4</w:t>
      </w:r>
    </w:p>
    <w:p w:rsidR="00233BD1" w:rsidRDefault="00233BD1" w:rsidP="00286FF5">
      <w:pPr>
        <w:ind w:left="7799"/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OPINIA:</w:t>
      </w: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Ocena z praktyki zawodowej ………………………………………………………………………………………………………….</w:t>
      </w:r>
    </w:p>
    <w:p w:rsidR="00233BD1" w:rsidRDefault="00233BD1" w:rsidP="00286FF5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jc w:val="center"/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………………………………………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……………………………………..</w:t>
      </w: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286FF5">
        <w:rPr>
          <w:rFonts w:ascii="Arial" w:hAnsi="Arial" w:cs="Arial"/>
          <w:b/>
          <w:sz w:val="10"/>
          <w:szCs w:val="10"/>
        </w:rPr>
        <w:t>Pieczęć zakładu pracy</w:t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</w:r>
      <w:r>
        <w:rPr>
          <w:rFonts w:ascii="Arial" w:hAnsi="Arial" w:cs="Arial"/>
          <w:b/>
          <w:sz w:val="10"/>
          <w:szCs w:val="10"/>
        </w:rPr>
        <w:tab/>
        <w:t xml:space="preserve">              podpis opiekuna praktyki</w:t>
      </w: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  <w:bookmarkStart w:id="0" w:name="_GoBack"/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bookmarkEnd w:id="0"/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10"/>
          <w:szCs w:val="1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Pr="00442354" w:rsidRDefault="00233BD1" w:rsidP="00442354">
      <w:pPr>
        <w:jc w:val="center"/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OBJAŚNIENIA DLA PRAKTYKANTA</w:t>
      </w:r>
    </w:p>
    <w:p w:rsidR="00233BD1" w:rsidRPr="00442354" w:rsidRDefault="00233BD1" w:rsidP="00286FF5">
      <w:p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Praktykant wpisuje na pierwszą stronę dzienniczka swoje imię i nazwisko, kierunek i ter</w:t>
      </w:r>
      <w:r>
        <w:rPr>
          <w:rFonts w:ascii="Arial" w:hAnsi="Arial" w:cs="Arial"/>
          <w:sz w:val="20"/>
          <w:szCs w:val="20"/>
        </w:rPr>
        <w:t>min</w:t>
      </w:r>
      <w:r w:rsidRPr="00442354">
        <w:rPr>
          <w:rFonts w:ascii="Arial" w:hAnsi="Arial" w:cs="Arial"/>
          <w:sz w:val="20"/>
          <w:szCs w:val="20"/>
        </w:rPr>
        <w:t xml:space="preserve"> odbycia praktyk oraz nazwę zakładu pracy.</w:t>
      </w:r>
    </w:p>
    <w:p w:rsidR="00233BD1" w:rsidRPr="00442354" w:rsidRDefault="00233BD1" w:rsidP="00286FF5">
      <w:p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Na dalszych stronach dziennika wpisuje codziennie:</w:t>
      </w:r>
    </w:p>
    <w:p w:rsidR="00233BD1" w:rsidRPr="00442354" w:rsidRDefault="00233BD1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kolejny dzień kalendarzowy odbytej praktyki,</w:t>
      </w:r>
    </w:p>
    <w:p w:rsidR="00233BD1" w:rsidRPr="00442354" w:rsidRDefault="00233BD1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faktyczna liczbę godzin przepracowanych w danym dniu,</w:t>
      </w:r>
    </w:p>
    <w:p w:rsidR="00233BD1" w:rsidRPr="00442354" w:rsidRDefault="00233BD1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określenie wydziału lub stanowiska, na którym odbywał praktykę,</w:t>
      </w:r>
    </w:p>
    <w:p w:rsidR="00233BD1" w:rsidRPr="00442354" w:rsidRDefault="00233BD1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rodzaj czynności wykonywanych w tym dniu,</w:t>
      </w:r>
    </w:p>
    <w:p w:rsidR="00233BD1" w:rsidRPr="00442354" w:rsidRDefault="00233BD1" w:rsidP="00442354">
      <w:pPr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442354">
        <w:rPr>
          <w:rFonts w:ascii="Arial" w:hAnsi="Arial" w:cs="Arial"/>
          <w:sz w:val="20"/>
          <w:szCs w:val="20"/>
        </w:rPr>
        <w:t>wszelkie spostrzeżenia z obserwacji pracy, względnie wykonywanej przez siebie pracy.</w:t>
      </w: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Default="00233BD1" w:rsidP="00286FF5">
      <w:pPr>
        <w:rPr>
          <w:rFonts w:ascii="Arial" w:hAnsi="Arial" w:cs="Arial"/>
          <w:b/>
          <w:sz w:val="20"/>
          <w:szCs w:val="20"/>
        </w:rPr>
      </w:pPr>
    </w:p>
    <w:p w:rsidR="00233BD1" w:rsidRPr="00440091" w:rsidRDefault="00233BD1" w:rsidP="00286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Strona 4 z 4</w:t>
      </w:r>
    </w:p>
    <w:sectPr w:rsidR="00233BD1" w:rsidRPr="00440091" w:rsidSect="00E64047">
      <w:headerReference w:type="default" r:id="rId8"/>
      <w:footerReference w:type="default" r:id="rId9"/>
      <w:pgSz w:w="11906" w:h="16838"/>
      <w:pgMar w:top="1077" w:right="454" w:bottom="1077" w:left="284" w:header="35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EE" w:rsidRDefault="00F456EE">
      <w:r>
        <w:separator/>
      </w:r>
    </w:p>
  </w:endnote>
  <w:endnote w:type="continuationSeparator" w:id="0">
    <w:p w:rsidR="00F456EE" w:rsidRDefault="00F4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D1" w:rsidRDefault="00233BD1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4"/>
      </w:rPr>
    </w:pPr>
  </w:p>
  <w:p w:rsidR="00233BD1" w:rsidRDefault="00650598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-28575</wp:posOffset>
              </wp:positionV>
              <wp:extent cx="7086600" cy="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5pt" to="558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VBFA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" strokecolor="red"/>
          </w:pict>
        </mc:Fallback>
      </mc:AlternateContent>
    </w:r>
    <w:r w:rsidR="00233BD1">
      <w:rPr>
        <w:rFonts w:ascii="Arial" w:hAnsi="Arial" w:cs="Arial"/>
        <w:sz w:val="16"/>
      </w:rPr>
      <w:t>00-023 Warszawa, ul. Widok 8,  tel. 22 594 24 94, 22 594 24 95, 22 594 24 96</w:t>
    </w:r>
  </w:p>
  <w:p w:rsidR="00233BD1" w:rsidRDefault="00233BD1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e-mail: warszawa@nova.edu.pl    </w:t>
    </w:r>
  </w:p>
  <w:p w:rsidR="00233BD1" w:rsidRDefault="00233BD1">
    <w:pPr>
      <w:pStyle w:val="Stopka"/>
      <w:tabs>
        <w:tab w:val="clear" w:pos="9072"/>
        <w:tab w:val="left" w:pos="8525"/>
        <w:tab w:val="right" w:pos="10980"/>
      </w:tabs>
      <w:jc w:val="center"/>
      <w:rPr>
        <w:rFonts w:ascii="Arial" w:hAnsi="Arial" w:cs="Arial"/>
        <w:b/>
        <w:bCs/>
        <w:sz w:val="16"/>
        <w:lang w:val="en-US"/>
      </w:rPr>
    </w:pPr>
    <w:r>
      <w:rPr>
        <w:rFonts w:ascii="Arial" w:hAnsi="Arial" w:cs="Arial"/>
        <w:sz w:val="16"/>
        <w:lang w:val="en-US"/>
      </w:rPr>
      <w:t>www.nova.edu.pl</w:t>
    </w:r>
  </w:p>
  <w:p w:rsidR="00233BD1" w:rsidRDefault="00233BD1">
    <w:pPr>
      <w:pStyle w:val="Stopka"/>
      <w:tabs>
        <w:tab w:val="clear" w:pos="9072"/>
        <w:tab w:val="left" w:pos="7740"/>
        <w:tab w:val="right" w:pos="10800"/>
      </w:tabs>
      <w:jc w:val="center"/>
      <w:rPr>
        <w:b/>
        <w:bCs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EE" w:rsidRDefault="00F456EE">
      <w:r>
        <w:separator/>
      </w:r>
    </w:p>
  </w:footnote>
  <w:footnote w:type="continuationSeparator" w:id="0">
    <w:p w:rsidR="00F456EE" w:rsidRDefault="00F45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D1" w:rsidRDefault="00233BD1">
    <w:pPr>
      <w:pStyle w:val="Nagwek"/>
      <w:tabs>
        <w:tab w:val="clear" w:pos="4536"/>
        <w:tab w:val="clear" w:pos="9072"/>
        <w:tab w:val="right" w:pos="11160"/>
      </w:tabs>
    </w:pPr>
    <w:r>
      <w:t xml:space="preserve">              </w:t>
    </w:r>
    <w:r w:rsidR="00650598">
      <w:rPr>
        <w:noProof/>
      </w:rPr>
      <w:drawing>
        <wp:inline distT="0" distB="0" distL="0" distR="0">
          <wp:extent cx="1236345" cy="336550"/>
          <wp:effectExtent l="0" t="0" r="1905" b="6350"/>
          <wp:docPr id="1" name="Obraz 1" descr="Logo NOVA cdr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NOVA cdr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rFonts w:ascii="Arial" w:hAnsi="Arial" w:cs="Arial"/>
        <w:sz w:val="16"/>
      </w:rPr>
      <w:t>szkoły policealne, licea dla dorosłych, centrum językowe, kursy, szkolenia</w:t>
    </w:r>
    <w:r>
      <w:rPr>
        <w:rFonts w:ascii="Arial" w:hAnsi="Arial" w:cs="Arial"/>
        <w:sz w:val="14"/>
      </w:rPr>
      <w:tab/>
    </w:r>
  </w:p>
  <w:p w:rsidR="00233BD1" w:rsidRDefault="00650598">
    <w:pPr>
      <w:pStyle w:val="Nagwek"/>
      <w:tabs>
        <w:tab w:val="clear" w:pos="4536"/>
        <w:tab w:val="clear" w:pos="9072"/>
        <w:tab w:val="right" w:pos="0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54610</wp:posOffset>
              </wp:positionV>
              <wp:extent cx="7086600" cy="0"/>
              <wp:effectExtent l="9525" t="6985" r="9525" b="1206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55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2A4"/>
    <w:multiLevelType w:val="hybridMultilevel"/>
    <w:tmpl w:val="D25C8ECA"/>
    <w:lvl w:ilvl="0" w:tplc="81E0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40A74"/>
    <w:multiLevelType w:val="hybridMultilevel"/>
    <w:tmpl w:val="4C7ED4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485030"/>
    <w:multiLevelType w:val="hybridMultilevel"/>
    <w:tmpl w:val="F23439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924D01"/>
    <w:multiLevelType w:val="singleLevel"/>
    <w:tmpl w:val="02F4CC2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4">
    <w:nsid w:val="0CC057D1"/>
    <w:multiLevelType w:val="hybridMultilevel"/>
    <w:tmpl w:val="84E4BE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D023197"/>
    <w:multiLevelType w:val="hybridMultilevel"/>
    <w:tmpl w:val="B77EDA44"/>
    <w:lvl w:ilvl="0" w:tplc="8A3A5DB0">
      <w:start w:val="8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6">
    <w:nsid w:val="0D080E61"/>
    <w:multiLevelType w:val="hybridMultilevel"/>
    <w:tmpl w:val="DD8E1B80"/>
    <w:lvl w:ilvl="0" w:tplc="FD0A16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D0143A"/>
    <w:multiLevelType w:val="hybridMultilevel"/>
    <w:tmpl w:val="6114AB96"/>
    <w:lvl w:ilvl="0" w:tplc="B9ACAA0C"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</w:rPr>
    </w:lvl>
    <w:lvl w:ilvl="1" w:tplc="CEBC94D4">
      <w:start w:val="1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0"/>
      </w:rPr>
    </w:lvl>
    <w:lvl w:ilvl="2" w:tplc="3112D0E6">
      <w:start w:val="8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8C3F2B"/>
    <w:multiLevelType w:val="hybridMultilevel"/>
    <w:tmpl w:val="0A6088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7BD62E7"/>
    <w:multiLevelType w:val="hybridMultilevel"/>
    <w:tmpl w:val="87C412EA"/>
    <w:lvl w:ilvl="0" w:tplc="04150019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4CEEDF2E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17C8128A"/>
    <w:multiLevelType w:val="multilevel"/>
    <w:tmpl w:val="242042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486676"/>
    <w:multiLevelType w:val="hybridMultilevel"/>
    <w:tmpl w:val="EF66DB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0005F54"/>
    <w:multiLevelType w:val="hybridMultilevel"/>
    <w:tmpl w:val="92C4151E"/>
    <w:lvl w:ilvl="0" w:tplc="38AC7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2086B"/>
    <w:multiLevelType w:val="hybridMultilevel"/>
    <w:tmpl w:val="01E29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CF6DFE"/>
    <w:multiLevelType w:val="hybridMultilevel"/>
    <w:tmpl w:val="C1E8676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15">
    <w:nsid w:val="24755ED8"/>
    <w:multiLevelType w:val="hybridMultilevel"/>
    <w:tmpl w:val="FD1223E4"/>
    <w:lvl w:ilvl="0" w:tplc="8BDAC382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>
    <w:nsid w:val="274B30D3"/>
    <w:multiLevelType w:val="hybridMultilevel"/>
    <w:tmpl w:val="2BACC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11C0850"/>
    <w:multiLevelType w:val="hybridMultilevel"/>
    <w:tmpl w:val="F47CE6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1CD17FC"/>
    <w:multiLevelType w:val="hybridMultilevel"/>
    <w:tmpl w:val="8630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51027A"/>
    <w:multiLevelType w:val="hybridMultilevel"/>
    <w:tmpl w:val="DF182348"/>
    <w:lvl w:ilvl="0" w:tplc="BFEEA1D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469A3C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95C1E95"/>
    <w:multiLevelType w:val="hybridMultilevel"/>
    <w:tmpl w:val="7854C2D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3E82E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5126F3"/>
    <w:multiLevelType w:val="hybridMultilevel"/>
    <w:tmpl w:val="58924C9E"/>
    <w:lvl w:ilvl="0" w:tplc="F340650A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A308E95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243497"/>
    <w:multiLevelType w:val="hybridMultilevel"/>
    <w:tmpl w:val="8C3076DC"/>
    <w:lvl w:ilvl="0" w:tplc="A9688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70493C"/>
    <w:multiLevelType w:val="hybridMultilevel"/>
    <w:tmpl w:val="9C12D1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4B20104"/>
    <w:multiLevelType w:val="hybridMultilevel"/>
    <w:tmpl w:val="AF583542"/>
    <w:lvl w:ilvl="0" w:tplc="E7183B98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6008563F"/>
    <w:multiLevelType w:val="hybridMultilevel"/>
    <w:tmpl w:val="6F8022F6"/>
    <w:lvl w:ilvl="0" w:tplc="8070D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0D1172"/>
    <w:multiLevelType w:val="hybridMultilevel"/>
    <w:tmpl w:val="9C62CFB8"/>
    <w:lvl w:ilvl="0" w:tplc="441C7748">
      <w:start w:val="1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8">
    <w:nsid w:val="68B407D1"/>
    <w:multiLevelType w:val="singleLevel"/>
    <w:tmpl w:val="1BBC719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9">
    <w:nsid w:val="6A70122C"/>
    <w:multiLevelType w:val="singleLevel"/>
    <w:tmpl w:val="71CC1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70216082"/>
    <w:multiLevelType w:val="hybridMultilevel"/>
    <w:tmpl w:val="5966284A"/>
    <w:lvl w:ilvl="0" w:tplc="A7E46E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>
    <w:nsid w:val="70D0328A"/>
    <w:multiLevelType w:val="hybridMultilevel"/>
    <w:tmpl w:val="12BC24AE"/>
    <w:lvl w:ilvl="0" w:tplc="78282258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78814F67"/>
    <w:multiLevelType w:val="hybridMultilevel"/>
    <w:tmpl w:val="7BA84BDC"/>
    <w:lvl w:ilvl="0" w:tplc="9FA27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2821E7"/>
    <w:multiLevelType w:val="hybridMultilevel"/>
    <w:tmpl w:val="E0D0307A"/>
    <w:lvl w:ilvl="0" w:tplc="208E56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0"/>
      </w:rPr>
    </w:lvl>
    <w:lvl w:ilvl="1" w:tplc="C2B8A6A2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9"/>
  </w:num>
  <w:num w:numId="5">
    <w:abstractNumId w:val="27"/>
  </w:num>
  <w:num w:numId="6">
    <w:abstractNumId w:val="2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0"/>
  </w:num>
  <w:num w:numId="10">
    <w:abstractNumId w:val="29"/>
  </w:num>
  <w:num w:numId="11">
    <w:abstractNumId w:val="28"/>
  </w:num>
  <w:num w:numId="12">
    <w:abstractNumId w:val="33"/>
  </w:num>
  <w:num w:numId="13">
    <w:abstractNumId w:val="22"/>
  </w:num>
  <w:num w:numId="14">
    <w:abstractNumId w:val="7"/>
  </w:num>
  <w:num w:numId="15">
    <w:abstractNumId w:val="21"/>
  </w:num>
  <w:num w:numId="16">
    <w:abstractNumId w:val="9"/>
  </w:num>
  <w:num w:numId="17">
    <w:abstractNumId w:val="23"/>
  </w:num>
  <w:num w:numId="18">
    <w:abstractNumId w:val="20"/>
    <w:lvlOverride w:ilvl="0">
      <w:startOverride w:val="1"/>
    </w:lvlOverride>
  </w:num>
  <w:num w:numId="19">
    <w:abstractNumId w:val="2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31"/>
  </w:num>
  <w:num w:numId="30">
    <w:abstractNumId w:val="26"/>
  </w:num>
  <w:num w:numId="31">
    <w:abstractNumId w:val="30"/>
  </w:num>
  <w:num w:numId="32">
    <w:abstractNumId w:val="32"/>
  </w:num>
  <w:num w:numId="33">
    <w:abstractNumId w:val="0"/>
  </w:num>
  <w:num w:numId="34">
    <w:abstractNumId w:val="18"/>
  </w:num>
  <w:num w:numId="35">
    <w:abstractNumId w:val="1"/>
  </w:num>
  <w:num w:numId="36">
    <w:abstractNumId w:val="4"/>
  </w:num>
  <w:num w:numId="37">
    <w:abstractNumId w:val="11"/>
  </w:num>
  <w:num w:numId="38">
    <w:abstractNumId w:val="17"/>
  </w:num>
  <w:num w:numId="39">
    <w:abstractNumId w:val="24"/>
  </w:num>
  <w:num w:numId="40">
    <w:abstractNumId w:val="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2E"/>
    <w:rsid w:val="00000A12"/>
    <w:rsid w:val="00003FB0"/>
    <w:rsid w:val="00013139"/>
    <w:rsid w:val="00024580"/>
    <w:rsid w:val="00041036"/>
    <w:rsid w:val="000509F7"/>
    <w:rsid w:val="0005450E"/>
    <w:rsid w:val="0006221B"/>
    <w:rsid w:val="00082AD5"/>
    <w:rsid w:val="0008728D"/>
    <w:rsid w:val="000A178B"/>
    <w:rsid w:val="000B1290"/>
    <w:rsid w:val="000B2115"/>
    <w:rsid w:val="000B63D0"/>
    <w:rsid w:val="000C556D"/>
    <w:rsid w:val="000C76B2"/>
    <w:rsid w:val="000D5253"/>
    <w:rsid w:val="000E54AD"/>
    <w:rsid w:val="000F0C16"/>
    <w:rsid w:val="000F7C2F"/>
    <w:rsid w:val="001133E9"/>
    <w:rsid w:val="001157EA"/>
    <w:rsid w:val="00126E43"/>
    <w:rsid w:val="001305A3"/>
    <w:rsid w:val="00135BEF"/>
    <w:rsid w:val="00150719"/>
    <w:rsid w:val="00151084"/>
    <w:rsid w:val="0015592E"/>
    <w:rsid w:val="001625E7"/>
    <w:rsid w:val="001717BA"/>
    <w:rsid w:val="001766E3"/>
    <w:rsid w:val="0018070F"/>
    <w:rsid w:val="001817D5"/>
    <w:rsid w:val="0018180A"/>
    <w:rsid w:val="00194A2C"/>
    <w:rsid w:val="00195BB7"/>
    <w:rsid w:val="001B7560"/>
    <w:rsid w:val="001C487E"/>
    <w:rsid w:val="001C6E39"/>
    <w:rsid w:val="001D09B2"/>
    <w:rsid w:val="001D11E4"/>
    <w:rsid w:val="001D7D90"/>
    <w:rsid w:val="001E0CBC"/>
    <w:rsid w:val="001F5B76"/>
    <w:rsid w:val="002003F0"/>
    <w:rsid w:val="00212D67"/>
    <w:rsid w:val="00225F13"/>
    <w:rsid w:val="002269F9"/>
    <w:rsid w:val="00226FEC"/>
    <w:rsid w:val="00233261"/>
    <w:rsid w:val="00233BD1"/>
    <w:rsid w:val="0023698D"/>
    <w:rsid w:val="002721D1"/>
    <w:rsid w:val="00286FF5"/>
    <w:rsid w:val="002C7C6A"/>
    <w:rsid w:val="002E088F"/>
    <w:rsid w:val="00302A06"/>
    <w:rsid w:val="003110AA"/>
    <w:rsid w:val="00312A5E"/>
    <w:rsid w:val="003135D7"/>
    <w:rsid w:val="003145B2"/>
    <w:rsid w:val="00317581"/>
    <w:rsid w:val="0032275B"/>
    <w:rsid w:val="00332997"/>
    <w:rsid w:val="00335F0B"/>
    <w:rsid w:val="003364FE"/>
    <w:rsid w:val="00344C2D"/>
    <w:rsid w:val="00355A1E"/>
    <w:rsid w:val="00362049"/>
    <w:rsid w:val="00374B36"/>
    <w:rsid w:val="00385784"/>
    <w:rsid w:val="003A2458"/>
    <w:rsid w:val="003A6C1C"/>
    <w:rsid w:val="003B6F8C"/>
    <w:rsid w:val="003B7112"/>
    <w:rsid w:val="003C07AC"/>
    <w:rsid w:val="003C3CAE"/>
    <w:rsid w:val="003C70CD"/>
    <w:rsid w:val="003E4DFF"/>
    <w:rsid w:val="003F7992"/>
    <w:rsid w:val="00410BCE"/>
    <w:rsid w:val="00423187"/>
    <w:rsid w:val="00424982"/>
    <w:rsid w:val="00430ED0"/>
    <w:rsid w:val="0043443A"/>
    <w:rsid w:val="004349FE"/>
    <w:rsid w:val="00434EFC"/>
    <w:rsid w:val="00440091"/>
    <w:rsid w:val="00442354"/>
    <w:rsid w:val="00452B04"/>
    <w:rsid w:val="00454D57"/>
    <w:rsid w:val="004657DF"/>
    <w:rsid w:val="00472BF0"/>
    <w:rsid w:val="00484C41"/>
    <w:rsid w:val="00490BDC"/>
    <w:rsid w:val="004A554E"/>
    <w:rsid w:val="004B101B"/>
    <w:rsid w:val="004B62E1"/>
    <w:rsid w:val="004D1915"/>
    <w:rsid w:val="004E0A70"/>
    <w:rsid w:val="004E26FA"/>
    <w:rsid w:val="004E4506"/>
    <w:rsid w:val="00506697"/>
    <w:rsid w:val="00515FD6"/>
    <w:rsid w:val="00530D02"/>
    <w:rsid w:val="0054569A"/>
    <w:rsid w:val="005509B5"/>
    <w:rsid w:val="005531DA"/>
    <w:rsid w:val="00553B7B"/>
    <w:rsid w:val="005557EA"/>
    <w:rsid w:val="005575C6"/>
    <w:rsid w:val="005655A2"/>
    <w:rsid w:val="00565A5E"/>
    <w:rsid w:val="00573970"/>
    <w:rsid w:val="005777AF"/>
    <w:rsid w:val="00583702"/>
    <w:rsid w:val="0058408A"/>
    <w:rsid w:val="0058419F"/>
    <w:rsid w:val="00584E22"/>
    <w:rsid w:val="0058725A"/>
    <w:rsid w:val="005900B2"/>
    <w:rsid w:val="005911F2"/>
    <w:rsid w:val="005977F4"/>
    <w:rsid w:val="005A76D2"/>
    <w:rsid w:val="005B0A44"/>
    <w:rsid w:val="005C0E98"/>
    <w:rsid w:val="005C1FD6"/>
    <w:rsid w:val="005D038E"/>
    <w:rsid w:val="005D1BFD"/>
    <w:rsid w:val="005E3D32"/>
    <w:rsid w:val="005E7111"/>
    <w:rsid w:val="005E7CB1"/>
    <w:rsid w:val="005F5126"/>
    <w:rsid w:val="006063B9"/>
    <w:rsid w:val="006102D6"/>
    <w:rsid w:val="00615F02"/>
    <w:rsid w:val="006250CF"/>
    <w:rsid w:val="00627243"/>
    <w:rsid w:val="00632442"/>
    <w:rsid w:val="00642972"/>
    <w:rsid w:val="006434D3"/>
    <w:rsid w:val="0064362F"/>
    <w:rsid w:val="00643F6B"/>
    <w:rsid w:val="00644F61"/>
    <w:rsid w:val="00650598"/>
    <w:rsid w:val="00650AFE"/>
    <w:rsid w:val="00651261"/>
    <w:rsid w:val="00654421"/>
    <w:rsid w:val="00660582"/>
    <w:rsid w:val="0066313E"/>
    <w:rsid w:val="006855EF"/>
    <w:rsid w:val="00694F73"/>
    <w:rsid w:val="006E5055"/>
    <w:rsid w:val="007218E5"/>
    <w:rsid w:val="0072355D"/>
    <w:rsid w:val="007321EC"/>
    <w:rsid w:val="00735B57"/>
    <w:rsid w:val="007403E5"/>
    <w:rsid w:val="00742D32"/>
    <w:rsid w:val="007600AD"/>
    <w:rsid w:val="00767498"/>
    <w:rsid w:val="00781D00"/>
    <w:rsid w:val="00792ADD"/>
    <w:rsid w:val="007A3DC4"/>
    <w:rsid w:val="007B55C5"/>
    <w:rsid w:val="007B6E14"/>
    <w:rsid w:val="007C2321"/>
    <w:rsid w:val="007D2BA9"/>
    <w:rsid w:val="007D352A"/>
    <w:rsid w:val="007D615D"/>
    <w:rsid w:val="007E56E2"/>
    <w:rsid w:val="007F04B6"/>
    <w:rsid w:val="007F2A9E"/>
    <w:rsid w:val="008022AC"/>
    <w:rsid w:val="00804A57"/>
    <w:rsid w:val="0081702B"/>
    <w:rsid w:val="008261FC"/>
    <w:rsid w:val="0082742D"/>
    <w:rsid w:val="00836499"/>
    <w:rsid w:val="008459AF"/>
    <w:rsid w:val="008548BC"/>
    <w:rsid w:val="00855370"/>
    <w:rsid w:val="008636EB"/>
    <w:rsid w:val="00866C71"/>
    <w:rsid w:val="008709A6"/>
    <w:rsid w:val="00870D25"/>
    <w:rsid w:val="008A472F"/>
    <w:rsid w:val="008C4E73"/>
    <w:rsid w:val="008C7977"/>
    <w:rsid w:val="008D7144"/>
    <w:rsid w:val="008E19CD"/>
    <w:rsid w:val="008E30DD"/>
    <w:rsid w:val="008E633E"/>
    <w:rsid w:val="008F65D2"/>
    <w:rsid w:val="0090406F"/>
    <w:rsid w:val="0090523F"/>
    <w:rsid w:val="009073D1"/>
    <w:rsid w:val="009134F2"/>
    <w:rsid w:val="0091660C"/>
    <w:rsid w:val="009335CD"/>
    <w:rsid w:val="009358ED"/>
    <w:rsid w:val="0097030B"/>
    <w:rsid w:val="00992304"/>
    <w:rsid w:val="009B3CA0"/>
    <w:rsid w:val="009B42B5"/>
    <w:rsid w:val="009B47FC"/>
    <w:rsid w:val="009C2EBE"/>
    <w:rsid w:val="009C4C5D"/>
    <w:rsid w:val="009D39A5"/>
    <w:rsid w:val="009D427A"/>
    <w:rsid w:val="009E3976"/>
    <w:rsid w:val="009E6707"/>
    <w:rsid w:val="009F4B24"/>
    <w:rsid w:val="00A0117C"/>
    <w:rsid w:val="00A03862"/>
    <w:rsid w:val="00A0460E"/>
    <w:rsid w:val="00A05821"/>
    <w:rsid w:val="00A11373"/>
    <w:rsid w:val="00A1323B"/>
    <w:rsid w:val="00A215E8"/>
    <w:rsid w:val="00A22177"/>
    <w:rsid w:val="00A24E62"/>
    <w:rsid w:val="00A42614"/>
    <w:rsid w:val="00A550AF"/>
    <w:rsid w:val="00A56DC0"/>
    <w:rsid w:val="00A65CC3"/>
    <w:rsid w:val="00A74248"/>
    <w:rsid w:val="00A7719D"/>
    <w:rsid w:val="00A77FF6"/>
    <w:rsid w:val="00A83380"/>
    <w:rsid w:val="00A87714"/>
    <w:rsid w:val="00AA3541"/>
    <w:rsid w:val="00AA4FA8"/>
    <w:rsid w:val="00AB13A5"/>
    <w:rsid w:val="00AC1739"/>
    <w:rsid w:val="00AC4B52"/>
    <w:rsid w:val="00AE04C6"/>
    <w:rsid w:val="00AF7472"/>
    <w:rsid w:val="00B14556"/>
    <w:rsid w:val="00B419A9"/>
    <w:rsid w:val="00B45EDA"/>
    <w:rsid w:val="00B4630F"/>
    <w:rsid w:val="00B62CAE"/>
    <w:rsid w:val="00B63B86"/>
    <w:rsid w:val="00B726C7"/>
    <w:rsid w:val="00B92187"/>
    <w:rsid w:val="00BB42EE"/>
    <w:rsid w:val="00BB533E"/>
    <w:rsid w:val="00BB72EB"/>
    <w:rsid w:val="00BD51A7"/>
    <w:rsid w:val="00BE0400"/>
    <w:rsid w:val="00BF3BE0"/>
    <w:rsid w:val="00BF3E12"/>
    <w:rsid w:val="00C04729"/>
    <w:rsid w:val="00C11998"/>
    <w:rsid w:val="00C11A1F"/>
    <w:rsid w:val="00C153C8"/>
    <w:rsid w:val="00C202FE"/>
    <w:rsid w:val="00C251DE"/>
    <w:rsid w:val="00C40777"/>
    <w:rsid w:val="00C5220F"/>
    <w:rsid w:val="00C723FA"/>
    <w:rsid w:val="00C84FDF"/>
    <w:rsid w:val="00C87316"/>
    <w:rsid w:val="00C905EF"/>
    <w:rsid w:val="00C97E6D"/>
    <w:rsid w:val="00CA1DD3"/>
    <w:rsid w:val="00CA56AD"/>
    <w:rsid w:val="00CD2918"/>
    <w:rsid w:val="00CE3577"/>
    <w:rsid w:val="00D0184D"/>
    <w:rsid w:val="00D05C9F"/>
    <w:rsid w:val="00D20FEA"/>
    <w:rsid w:val="00D34FBA"/>
    <w:rsid w:val="00D43F4E"/>
    <w:rsid w:val="00D4602E"/>
    <w:rsid w:val="00D46D56"/>
    <w:rsid w:val="00D46E93"/>
    <w:rsid w:val="00D52235"/>
    <w:rsid w:val="00D577F5"/>
    <w:rsid w:val="00D65070"/>
    <w:rsid w:val="00D672AC"/>
    <w:rsid w:val="00D675D1"/>
    <w:rsid w:val="00DC5D6E"/>
    <w:rsid w:val="00DD062A"/>
    <w:rsid w:val="00DD0775"/>
    <w:rsid w:val="00DD4CD5"/>
    <w:rsid w:val="00DD648A"/>
    <w:rsid w:val="00DE1CFE"/>
    <w:rsid w:val="00E04C71"/>
    <w:rsid w:val="00E10BFB"/>
    <w:rsid w:val="00E120E8"/>
    <w:rsid w:val="00E363C9"/>
    <w:rsid w:val="00E475B4"/>
    <w:rsid w:val="00E50100"/>
    <w:rsid w:val="00E5235A"/>
    <w:rsid w:val="00E53AED"/>
    <w:rsid w:val="00E64047"/>
    <w:rsid w:val="00EC0422"/>
    <w:rsid w:val="00EC0A39"/>
    <w:rsid w:val="00EC452C"/>
    <w:rsid w:val="00EF53D6"/>
    <w:rsid w:val="00EF546E"/>
    <w:rsid w:val="00F05C40"/>
    <w:rsid w:val="00F063D0"/>
    <w:rsid w:val="00F070E0"/>
    <w:rsid w:val="00F12C83"/>
    <w:rsid w:val="00F27B26"/>
    <w:rsid w:val="00F3577F"/>
    <w:rsid w:val="00F3754A"/>
    <w:rsid w:val="00F401F6"/>
    <w:rsid w:val="00F41ACF"/>
    <w:rsid w:val="00F42F9D"/>
    <w:rsid w:val="00F456EE"/>
    <w:rsid w:val="00F64502"/>
    <w:rsid w:val="00F65CDE"/>
    <w:rsid w:val="00F77AF2"/>
    <w:rsid w:val="00FC0523"/>
    <w:rsid w:val="00FC2464"/>
    <w:rsid w:val="00FD0992"/>
    <w:rsid w:val="00FD247C"/>
    <w:rsid w:val="00FD4232"/>
    <w:rsid w:val="00FD5AE4"/>
    <w:rsid w:val="00FE152C"/>
    <w:rsid w:val="00FE39F7"/>
    <w:rsid w:val="00FF0733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E640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4047"/>
    <w:pPr>
      <w:keepNext/>
      <w:tabs>
        <w:tab w:val="left" w:pos="540"/>
      </w:tabs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4047"/>
    <w:pPr>
      <w:keepNext/>
      <w:tabs>
        <w:tab w:val="left" w:pos="540"/>
      </w:tabs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4047"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4047"/>
    <w:pPr>
      <w:keepNext/>
      <w:jc w:val="both"/>
      <w:outlineLvl w:val="3"/>
    </w:pPr>
    <w:rPr>
      <w:b/>
      <w:sz w:val="16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64047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4047"/>
    <w:pPr>
      <w:keepNext/>
      <w:ind w:left="5665" w:firstLine="716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64047"/>
    <w:pPr>
      <w:keepNext/>
      <w:ind w:left="709" w:firstLine="716"/>
      <w:outlineLvl w:val="6"/>
    </w:pPr>
    <w:rPr>
      <w:rFonts w:ascii="Arial" w:hAnsi="Arial" w:cs="Arial"/>
      <w:b/>
      <w:bCs/>
      <w:sz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64047"/>
    <w:pPr>
      <w:keepNext/>
      <w:ind w:firstLine="709"/>
      <w:jc w:val="center"/>
      <w:outlineLvl w:val="7"/>
    </w:pPr>
    <w:rPr>
      <w:rFonts w:ascii="Arial" w:hAnsi="Arial" w:cs="Arial"/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64047"/>
    <w:pPr>
      <w:keepNext/>
      <w:ind w:left="4956" w:firstLine="716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10B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10B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10BCE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10BCE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10B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10BCE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10BCE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10BCE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10BCE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E64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0BC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64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0BCE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E6404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E64047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E64047"/>
    <w:rPr>
      <w:color w:val="FF0000"/>
      <w:sz w:val="14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10BCE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64047"/>
    <w:pPr>
      <w:ind w:left="708"/>
    </w:pPr>
    <w:rPr>
      <w:rFonts w:ascii="Arial" w:hAnsi="Arial" w:cs="Arial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0BCE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6404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10BCE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4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0BC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6404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64047"/>
    <w:pPr>
      <w:jc w:val="both"/>
    </w:pPr>
    <w:rPr>
      <w:rFonts w:ascii="Arial" w:hAnsi="Arial" w:cs="Arial"/>
      <w:sz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10BCE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64047"/>
    <w:rPr>
      <w:rFonts w:ascii="Arial" w:hAnsi="Arial" w:cs="Arial"/>
      <w:sz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10BCE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E64047"/>
    <w:pPr>
      <w:ind w:left="180" w:hanging="180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10BCE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rsid w:val="00E64047"/>
    <w:pPr>
      <w:ind w:left="709" w:right="360" w:firstLine="716"/>
    </w:pPr>
    <w:rPr>
      <w:rFonts w:ascii="Arial" w:hAnsi="Arial" w:cs="Arial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64047"/>
    <w:pPr>
      <w:ind w:left="1069" w:firstLine="349"/>
      <w:jc w:val="center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10BCE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C04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0BCE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rsid w:val="00225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5F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25F1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5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25F13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FC2464"/>
    <w:rPr>
      <w:sz w:val="24"/>
      <w:szCs w:val="24"/>
    </w:rPr>
  </w:style>
  <w:style w:type="character" w:customStyle="1" w:styleId="placeholderksiazka">
    <w:name w:val="placeholderksiazka"/>
    <w:basedOn w:val="Domylnaczcionkaakapitu"/>
    <w:uiPriority w:val="99"/>
    <w:rsid w:val="0006221B"/>
    <w:rPr>
      <w:rFonts w:cs="Times New Roman"/>
    </w:rPr>
  </w:style>
  <w:style w:type="table" w:styleId="Tabela-Siatka">
    <w:name w:val="Table Grid"/>
    <w:basedOn w:val="Standardowy"/>
    <w:uiPriority w:val="99"/>
    <w:locked/>
    <w:rsid w:val="00286F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E640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4047"/>
    <w:pPr>
      <w:keepNext/>
      <w:tabs>
        <w:tab w:val="left" w:pos="540"/>
      </w:tabs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4047"/>
    <w:pPr>
      <w:keepNext/>
      <w:tabs>
        <w:tab w:val="left" w:pos="540"/>
      </w:tabs>
      <w:jc w:val="center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4047"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4047"/>
    <w:pPr>
      <w:keepNext/>
      <w:jc w:val="both"/>
      <w:outlineLvl w:val="3"/>
    </w:pPr>
    <w:rPr>
      <w:b/>
      <w:sz w:val="16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64047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4047"/>
    <w:pPr>
      <w:keepNext/>
      <w:ind w:left="5665" w:firstLine="716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64047"/>
    <w:pPr>
      <w:keepNext/>
      <w:ind w:left="709" w:firstLine="716"/>
      <w:outlineLvl w:val="6"/>
    </w:pPr>
    <w:rPr>
      <w:rFonts w:ascii="Arial" w:hAnsi="Arial" w:cs="Arial"/>
      <w:b/>
      <w:bCs/>
      <w:sz w:val="1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64047"/>
    <w:pPr>
      <w:keepNext/>
      <w:ind w:firstLine="709"/>
      <w:jc w:val="center"/>
      <w:outlineLvl w:val="7"/>
    </w:pPr>
    <w:rPr>
      <w:rFonts w:ascii="Arial" w:hAnsi="Arial" w:cs="Arial"/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64047"/>
    <w:pPr>
      <w:keepNext/>
      <w:ind w:left="4956" w:firstLine="716"/>
      <w:outlineLvl w:val="8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10B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10B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10BCE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10BCE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10B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10BCE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10BCE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10BCE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10BCE"/>
    <w:rPr>
      <w:rFonts w:ascii="Cambria" w:hAnsi="Cambria" w:cs="Times New Roman"/>
    </w:rPr>
  </w:style>
  <w:style w:type="paragraph" w:styleId="Nagwek">
    <w:name w:val="header"/>
    <w:basedOn w:val="Normalny"/>
    <w:link w:val="NagwekZnak"/>
    <w:uiPriority w:val="99"/>
    <w:rsid w:val="00E64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0BC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64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10BCE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E6404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E64047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E64047"/>
    <w:rPr>
      <w:color w:val="FF0000"/>
      <w:sz w:val="14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10BCE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64047"/>
    <w:pPr>
      <w:ind w:left="708"/>
    </w:pPr>
    <w:rPr>
      <w:rFonts w:ascii="Arial" w:hAnsi="Arial" w:cs="Arial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10BCE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6404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10BCE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4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0BC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6404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64047"/>
    <w:pPr>
      <w:jc w:val="both"/>
    </w:pPr>
    <w:rPr>
      <w:rFonts w:ascii="Arial" w:hAnsi="Arial" w:cs="Arial"/>
      <w:sz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10BCE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64047"/>
    <w:rPr>
      <w:rFonts w:ascii="Arial" w:hAnsi="Arial" w:cs="Arial"/>
      <w:sz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10BCE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E64047"/>
    <w:pPr>
      <w:ind w:left="180" w:hanging="180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10BCE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rsid w:val="00E64047"/>
    <w:pPr>
      <w:ind w:left="709" w:right="360" w:firstLine="716"/>
    </w:pPr>
    <w:rPr>
      <w:rFonts w:ascii="Arial" w:hAnsi="Arial" w:cs="Arial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64047"/>
    <w:pPr>
      <w:ind w:left="1069" w:firstLine="349"/>
      <w:jc w:val="center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10BCE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C047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0BCE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rsid w:val="00225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25F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25F1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5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25F13"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FC2464"/>
    <w:rPr>
      <w:sz w:val="24"/>
      <w:szCs w:val="24"/>
    </w:rPr>
  </w:style>
  <w:style w:type="character" w:customStyle="1" w:styleId="placeholderksiazka">
    <w:name w:val="placeholderksiazka"/>
    <w:basedOn w:val="Domylnaczcionkaakapitu"/>
    <w:uiPriority w:val="99"/>
    <w:rsid w:val="0006221B"/>
    <w:rPr>
      <w:rFonts w:cs="Times New Roman"/>
    </w:rPr>
  </w:style>
  <w:style w:type="table" w:styleId="Tabela-Siatka">
    <w:name w:val="Table Grid"/>
    <w:basedOn w:val="Standardowy"/>
    <w:uiPriority w:val="99"/>
    <w:locked/>
    <w:rsid w:val="00286F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Pulpit\Szablon%20firm.%20NO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firm. NOVA</Template>
  <TotalTime>0</TotalTime>
  <Pages>4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CEK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NOVA</dc:creator>
  <cp:lastModifiedBy>Użytkownik</cp:lastModifiedBy>
  <cp:revision>2</cp:revision>
  <cp:lastPrinted>2013-11-15T07:44:00Z</cp:lastPrinted>
  <dcterms:created xsi:type="dcterms:W3CDTF">2016-06-23T10:47:00Z</dcterms:created>
  <dcterms:modified xsi:type="dcterms:W3CDTF">2016-06-23T10:47:00Z</dcterms:modified>
</cp:coreProperties>
</file>