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1" w:rsidRPr="00B45EDA" w:rsidRDefault="00233BD1" w:rsidP="00E10BFB">
      <w:pPr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Pr="00440091" w:rsidRDefault="00233BD1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233BD1" w:rsidRDefault="00233BD1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Pr="0044009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 xml:space="preserve">DZIENNIK 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>PRAKTYKI ZAWODOWEJ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Słuchacz 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(Imię i nazwisko)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(Kierunek, rok szkolny)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Odbyta w 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i adres zakładu pracy)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Strona 1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286FF5">
      <w:pPr>
        <w:ind w:left="9217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2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ind w:left="709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Strona 3 z 4</w:t>
      </w:r>
    </w:p>
    <w:p w:rsidR="00233BD1" w:rsidRDefault="00233BD1" w:rsidP="00286FF5">
      <w:pPr>
        <w:ind w:left="7799"/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OPINIA: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……………………………………..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sz w:val="10"/>
          <w:szCs w:val="10"/>
        </w:rPr>
        <w:t>Pieczęć zakładu pracy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podpis opiekuna praktyki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2354" w:rsidRDefault="00233BD1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009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Strona 4 z 4</w:t>
      </w:r>
    </w:p>
    <w:sectPr w:rsidR="00233BD1" w:rsidRPr="00440091" w:rsidSect="00E64047">
      <w:headerReference w:type="default" r:id="rId8"/>
      <w:footerReference w:type="default" r:id="rId9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17" w:rsidRDefault="00743617">
      <w:r>
        <w:separator/>
      </w:r>
    </w:p>
  </w:endnote>
  <w:endnote w:type="continuationSeparator" w:id="0">
    <w:p w:rsidR="00743617" w:rsidRDefault="007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233BD1" w:rsidRDefault="009C2D54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7086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5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VB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" strokecolor="red"/>
          </w:pict>
        </mc:Fallback>
      </mc:AlternateContent>
    </w:r>
    <w:r w:rsidR="00233BD1">
      <w:rPr>
        <w:rFonts w:ascii="Arial" w:hAnsi="Arial" w:cs="Arial"/>
        <w:sz w:val="16"/>
      </w:rPr>
      <w:t>00-023 Warszawa, ul. Widok 8,  tel. 22 594 24 94, 22 594 24 95, 22 594 24 96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warszawa@nova.edu.pl    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lang w:val="en-US"/>
      </w:rPr>
    </w:pPr>
    <w:r>
      <w:rPr>
        <w:rFonts w:ascii="Arial" w:hAnsi="Arial" w:cs="Arial"/>
        <w:sz w:val="16"/>
        <w:lang w:val="en-US"/>
      </w:rPr>
      <w:t>www.nova.edu.pl</w:t>
    </w:r>
  </w:p>
  <w:p w:rsidR="00233BD1" w:rsidRDefault="00233BD1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17" w:rsidRDefault="00743617">
      <w:r>
        <w:separator/>
      </w:r>
    </w:p>
  </w:footnote>
  <w:footnote w:type="continuationSeparator" w:id="0">
    <w:p w:rsidR="00743617" w:rsidRDefault="0074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9C2D54">
      <w:rPr>
        <w:noProof/>
      </w:rPr>
      <w:drawing>
        <wp:inline distT="0" distB="0" distL="0" distR="0">
          <wp:extent cx="1236345" cy="336550"/>
          <wp:effectExtent l="0" t="0" r="1905" b="6350"/>
          <wp:docPr id="1" name="Obraz 1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16"/>
      </w:rPr>
      <w:t>szkoły policealne, licea dla dorosłych, centrum językowe, kursy, szkolenia</w:t>
    </w:r>
    <w:r>
      <w:rPr>
        <w:rFonts w:ascii="Arial" w:hAnsi="Arial" w:cs="Arial"/>
        <w:sz w:val="14"/>
      </w:rPr>
      <w:tab/>
    </w:r>
  </w:p>
  <w:p w:rsidR="00233BD1" w:rsidRDefault="009C2D54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KJ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54421"/>
    <w:rsid w:val="00660582"/>
    <w:rsid w:val="0066313E"/>
    <w:rsid w:val="006855EF"/>
    <w:rsid w:val="00694F73"/>
    <w:rsid w:val="006E5055"/>
    <w:rsid w:val="007218E5"/>
    <w:rsid w:val="0072355D"/>
    <w:rsid w:val="007321EC"/>
    <w:rsid w:val="00735B57"/>
    <w:rsid w:val="007403E5"/>
    <w:rsid w:val="00742D32"/>
    <w:rsid w:val="00743617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B3CA0"/>
    <w:rsid w:val="009B42B5"/>
    <w:rsid w:val="009B47FC"/>
    <w:rsid w:val="009C2D54"/>
    <w:rsid w:val="009C2EBE"/>
    <w:rsid w:val="009C4C5D"/>
    <w:rsid w:val="009D39A5"/>
    <w:rsid w:val="009D427A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6DC0"/>
    <w:rsid w:val="00A65CC3"/>
    <w:rsid w:val="00A74248"/>
    <w:rsid w:val="00A7719D"/>
    <w:rsid w:val="00A77FF6"/>
    <w:rsid w:val="00A83380"/>
    <w:rsid w:val="00A87714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10BFB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64502"/>
    <w:rsid w:val="00F65CDE"/>
    <w:rsid w:val="00F77AF2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0</TotalTime>
  <Pages>4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NOVA</dc:creator>
  <cp:lastModifiedBy>Pracownik</cp:lastModifiedBy>
  <cp:revision>2</cp:revision>
  <cp:lastPrinted>2013-11-15T07:44:00Z</cp:lastPrinted>
  <dcterms:created xsi:type="dcterms:W3CDTF">2017-06-22T11:38:00Z</dcterms:created>
  <dcterms:modified xsi:type="dcterms:W3CDTF">2017-06-22T11:38:00Z</dcterms:modified>
</cp:coreProperties>
</file>